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FA58B1">
      <w:pPr>
        <w:pStyle w:val="Footer2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418F1384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2B27F5">
              <w:t>03</w:t>
            </w:r>
            <w:r>
              <w:t>.</w:t>
            </w:r>
            <w:r w:rsidR="00C50B51">
              <w:t>0</w:t>
            </w:r>
            <w:r w:rsidR="002B27F5">
              <w:t>9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230AD59B" w:rsidR="00CA036E" w:rsidRPr="00B437CB" w:rsidRDefault="002B27F5" w:rsidP="00C50B51">
            <w:pPr>
              <w:pStyle w:val="DocumentMetadata"/>
              <w:jc w:val="right"/>
            </w:pPr>
            <w:r>
              <w:t>09</w:t>
            </w:r>
            <w:r w:rsidR="00A2605C">
              <w:t xml:space="preserve"> </w:t>
            </w:r>
            <w:r>
              <w:t>March</w:t>
            </w:r>
            <w:r w:rsidR="00C50B51">
              <w:t xml:space="preserve"> </w:t>
            </w:r>
            <w:r w:rsidR="00CA036E">
              <w:t>201</w:t>
            </w:r>
            <w: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r w:rsidRPr="00471E6D">
              <w:t xml:space="preserve">Mstr.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4D02FFC5" w:rsidR="00CA036E" w:rsidRPr="00471E6D" w:rsidRDefault="00B16F6F" w:rsidP="007370F4">
            <w:pPr>
              <w:pStyle w:val="NoSpacing"/>
              <w:jc w:val="right"/>
            </w:pPr>
            <w: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071B0B67" w:rsidR="00CA036E" w:rsidRPr="00471E6D" w:rsidRDefault="00B16F6F" w:rsidP="007370F4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25287704" w:rsidR="00890370" w:rsidRPr="00F53E21" w:rsidRDefault="00890370" w:rsidP="00890370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8446537" w:rsidR="00890370" w:rsidRPr="00F53E21" w:rsidRDefault="00890370" w:rsidP="00890370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5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6" w:name="OLE_LINK11"/>
            <w:r>
              <w:rPr>
                <w:lang w:val="en-US"/>
              </w:rPr>
              <w:t>Miss N. Crouch</w:t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1D5FDA55" w:rsidR="00003462" w:rsidRPr="00F53E21" w:rsidRDefault="00003462" w:rsidP="00003462">
            <w:pPr>
              <w:pStyle w:val="NoSpacing"/>
              <w:jc w:val="right"/>
            </w:pPr>
            <w: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0ABD81C5" w:rsidR="00003462" w:rsidRPr="00F53E21" w:rsidRDefault="00003462" w:rsidP="00003462">
            <w:pPr>
              <w:pStyle w:val="NoSpacing"/>
              <w:jc w:val="right"/>
            </w:pPr>
            <w:r>
              <w:t>17 Apr 2014</w:t>
            </w:r>
          </w:p>
        </w:tc>
      </w:tr>
      <w:bookmarkEnd w:id="5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7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7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2A35C038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35CD027B" w:rsidR="00890370" w:rsidRPr="00F53E21" w:rsidRDefault="00EE015C" w:rsidP="00890370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14E4EED2" w:rsidR="00890370" w:rsidRPr="00F53E21" w:rsidRDefault="00EE015C" w:rsidP="00890370">
            <w:pPr>
              <w:pStyle w:val="NoSpacing"/>
              <w:jc w:val="right"/>
            </w:pPr>
            <w:r>
              <w:t>19 Jul 2014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8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8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9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9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0" w:name="OLE_LINK3"/>
            <w:bookmarkStart w:id="11" w:name="OLE_LINK4"/>
            <w:r w:rsidRPr="00F53E21"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2" w:name="OLE_LINK5"/>
            <w:bookmarkStart w:id="13" w:name="OLE_LINK6"/>
            <w:r>
              <w:t>13 Jul 2013</w:t>
            </w:r>
            <w:bookmarkEnd w:id="12"/>
            <w:bookmarkEnd w:id="13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003462" w:rsidRPr="00F53E21" w:rsidRDefault="00156435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003462" w:rsidRPr="00F53E21" w:rsidRDefault="00156435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003462" w:rsidRPr="00F53E21" w:rsidRDefault="00156435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003462" w:rsidRPr="00F53E21" w:rsidRDefault="00156435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5A52F6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3AE8DE07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129A8471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4CD7AAFB" w:rsidR="005A52F6" w:rsidRPr="00F53E21" w:rsidRDefault="005A52F6" w:rsidP="005A52F6">
            <w:pPr>
              <w:pStyle w:val="NoSpacing"/>
              <w:jc w:val="right"/>
            </w:pPr>
            <w: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08C7476A" w:rsidR="005A52F6" w:rsidRPr="00F53E21" w:rsidRDefault="005A52F6" w:rsidP="005A52F6">
            <w:pPr>
              <w:pStyle w:val="NoSpacing"/>
              <w:jc w:val="right"/>
            </w:pPr>
            <w:r>
              <w:t>04 Oct 2014</w:t>
            </w:r>
          </w:p>
        </w:tc>
      </w:tr>
      <w:tr w:rsidR="005A52F6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5A52F6" w:rsidRPr="00F53E21" w:rsidRDefault="005A52F6" w:rsidP="005A52F6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5A52F6" w:rsidRPr="00F53E21" w:rsidRDefault="005A52F6" w:rsidP="005A52F6">
            <w:pPr>
              <w:pStyle w:val="NoSpacing"/>
              <w:jc w:val="right"/>
            </w:pPr>
            <w:r>
              <w:t>31 Jul 2014</w:t>
            </w:r>
          </w:p>
        </w:tc>
      </w:tr>
      <w:tr w:rsidR="005A52F6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5A52F6" w:rsidRPr="00F53E21" w:rsidRDefault="005A52F6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5A52F6" w:rsidRPr="00F53E21" w:rsidRDefault="005A52F6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5A52F6" w:rsidRPr="00F53E21" w:rsidRDefault="005A52F6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5A52F6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600B5405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2DA32B98" w:rsidR="005A52F6" w:rsidRPr="00F53E21" w:rsidRDefault="005A52F6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5A52F6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5A52F6" w:rsidRPr="00FF6345" w:rsidRDefault="005A52F6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6051DCA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3F8C0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690E2FAD" w:rsidR="005A52F6" w:rsidRPr="00F53E21" w:rsidRDefault="005A52F6" w:rsidP="005A52F6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0B39F15A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0028B4F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1FE5B6A1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A9BFAE1" w:rsidR="005A52F6" w:rsidRPr="00F53E21" w:rsidRDefault="005A52F6" w:rsidP="005A52F6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B50358E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7CC2FA5" w:rsidR="005A52F6" w:rsidRPr="00F53E21" w:rsidRDefault="005A52F6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1F4CCD72" w:rsidR="005A52F6" w:rsidRPr="00F53E21" w:rsidRDefault="005A52F6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5A52F6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5A52F6" w:rsidRPr="00F53E21" w:rsidRDefault="005A52F6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5A52F6" w:rsidRPr="00F53E21" w:rsidRDefault="005A52F6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5A52F6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49542AB5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6E973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3B2AE32D" w:rsidR="005A52F6" w:rsidRPr="00F53E21" w:rsidRDefault="005A52F6" w:rsidP="005A52F6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4C267A13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5A52F6" w:rsidRPr="00F53E21" w:rsidRDefault="005A52F6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5A52F6" w:rsidRPr="00F53E21" w:rsidRDefault="005A52F6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5A52F6" w:rsidRPr="00F53E21" w:rsidRDefault="005A52F6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4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5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5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6840B5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6840B5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6840B5" w:rsidRPr="00F53E21" w:rsidRDefault="006840B5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6840B5" w:rsidRPr="00F53E21" w:rsidRDefault="006840B5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6840B5" w:rsidRPr="00F53E21" w:rsidRDefault="006840B5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6840B5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6840B5" w:rsidRPr="00FF6345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6840B5" w:rsidRPr="00F53E21" w:rsidRDefault="006840B5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6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16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7" w:name="OLE_LINK1"/>
            <w:bookmarkStart w:id="18" w:name="OLE_LINK2"/>
            <w:r w:rsidRPr="00F53E21">
              <w:t>Lamorbey Park Junior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CA036E" w:rsidRPr="00F53E21" w:rsidRDefault="007108AE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CA036E" w:rsidRPr="00F53E21" w:rsidRDefault="007108AE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CA036E" w:rsidRPr="00F53E21" w:rsidRDefault="007108AE" w:rsidP="00453BCF">
            <w:pPr>
              <w:pStyle w:val="NoSpacing"/>
              <w:jc w:val="right"/>
            </w:pPr>
            <w:r>
              <w:t>15 Jun 2014</w:t>
            </w: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F278FCB" w:rsidR="00CA036E" w:rsidRPr="00F53E21" w:rsidRDefault="00334488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C47CDE2" w:rsidR="00CA036E" w:rsidRPr="00F53E21" w:rsidRDefault="00334488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0300243C" w:rsidR="00CA036E" w:rsidRPr="00F53E21" w:rsidRDefault="00334488" w:rsidP="00453BCF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10369B86" w:rsidR="00CA036E" w:rsidRPr="00F53E21" w:rsidRDefault="00334488" w:rsidP="00453BCF">
            <w:pPr>
              <w:pStyle w:val="NoSpacing"/>
              <w:jc w:val="right"/>
            </w:pPr>
            <w:r>
              <w:t>07 Feb 2015</w:t>
            </w: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CA036E" w:rsidRPr="00F53E21" w:rsidRDefault="007108AE" w:rsidP="0041176B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CA036E" w:rsidRPr="00F53E21" w:rsidRDefault="007108AE" w:rsidP="00BE5EAF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CA036E" w:rsidRPr="00F53E21" w:rsidRDefault="007108AE" w:rsidP="00453BCF">
            <w:pPr>
              <w:pStyle w:val="NoSpacing"/>
              <w:jc w:val="right"/>
            </w:pPr>
            <w:r>
              <w:t>05 Jul 2014</w:t>
            </w: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CA036E" w:rsidRPr="00F53E21" w:rsidRDefault="008A04F7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CA036E" w:rsidRPr="00F53E21" w:rsidRDefault="008A04F7" w:rsidP="0041176B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CA036E" w:rsidRPr="00F53E21" w:rsidRDefault="008A04F7" w:rsidP="00453BCF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CA036E" w:rsidRPr="00F53E21" w:rsidRDefault="008A04F7" w:rsidP="00453BCF">
            <w:pPr>
              <w:pStyle w:val="NoSpacing"/>
              <w:jc w:val="right"/>
            </w:pPr>
            <w:r>
              <w:t>31 Aug 2014</w:t>
            </w: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3EACD99F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082582C1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FF24EE3" w:rsidR="005361E2" w:rsidRPr="00F53E21" w:rsidRDefault="005361E2" w:rsidP="005361E2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41B9B731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55401D85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5361E2" w:rsidRPr="00F53E21" w:rsidRDefault="005361E2" w:rsidP="005361E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0106C002" w:rsidR="005361E2" w:rsidRPr="00F53E21" w:rsidRDefault="005361E2" w:rsidP="005361E2">
            <w:pPr>
              <w:pStyle w:val="NoSpacing"/>
              <w:jc w:val="right"/>
            </w:pPr>
            <w:r>
              <w:t>25 Jan 2014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1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19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5A1B2E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AC55F0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597F1979" w:rsidR="00AC55F0" w:rsidRPr="00F53E21" w:rsidRDefault="00AC55F0" w:rsidP="00AC55F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C010DF2" w:rsidR="00AC55F0" w:rsidRPr="00F53E21" w:rsidRDefault="00AC55F0" w:rsidP="00AC55F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36863A" w:rsidR="00AC55F0" w:rsidRPr="00F53E21" w:rsidRDefault="00AC55F0" w:rsidP="00AC55F0">
            <w:pPr>
              <w:pStyle w:val="NoSpacing"/>
              <w:jc w:val="right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01C85204" w:rsidR="00AC55F0" w:rsidRPr="00F53E21" w:rsidRDefault="00AC55F0" w:rsidP="00AC55F0">
            <w:pPr>
              <w:pStyle w:val="NoSpacing"/>
              <w:jc w:val="right"/>
            </w:pPr>
            <w:r>
              <w:t>28 Dec 2014</w:t>
            </w:r>
          </w:p>
        </w:tc>
      </w:tr>
      <w:tr w:rsidR="00AC55F0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AC55F0" w:rsidRPr="00F53E21" w:rsidRDefault="00AC55F0" w:rsidP="00AC55F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AC55F0" w:rsidRPr="00F53E21" w:rsidRDefault="00AC55F0" w:rsidP="00AC55F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AC55F0" w:rsidRPr="00F53E21" w:rsidRDefault="00AC55F0" w:rsidP="00AC55F0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AC55F0" w:rsidRPr="00F53E21" w:rsidRDefault="00AC55F0" w:rsidP="00AC55F0">
            <w:pPr>
              <w:pStyle w:val="NoSpacing"/>
              <w:jc w:val="right"/>
            </w:pPr>
            <w:r>
              <w:t>13 Sep 2014</w:t>
            </w:r>
          </w:p>
        </w:tc>
      </w:tr>
      <w:tr w:rsidR="00AC55F0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AC55F0" w:rsidRPr="00F53E21" w:rsidRDefault="00AC55F0" w:rsidP="00AC55F0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AC55F0" w:rsidRPr="00F53E21" w:rsidRDefault="00AC55F0" w:rsidP="00AC55F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AC55F0" w:rsidRPr="00F53E21" w:rsidRDefault="00AC55F0" w:rsidP="00AC55F0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AC55F0" w:rsidRPr="00F53E21" w:rsidRDefault="00AC55F0" w:rsidP="00AC55F0">
            <w:pPr>
              <w:pStyle w:val="NoSpacing"/>
              <w:jc w:val="right"/>
            </w:pPr>
            <w:r>
              <w:t>16 Jul 2013</w:t>
            </w:r>
          </w:p>
        </w:tc>
      </w:tr>
      <w:tr w:rsidR="00AC55F0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AC55F0" w:rsidRPr="002552B7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AC55F0" w:rsidRPr="00243344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AC55F0" w:rsidRPr="0014316A" w:rsidRDefault="00AC55F0" w:rsidP="00AC55F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AC55F0" w:rsidRPr="0014316A" w:rsidRDefault="00AC55F0" w:rsidP="00AC55F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C55F0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45246653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B27E90C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19BA57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3680431E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1B26B1D0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8763D9D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2332A1CF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4718F317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4C6E8609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12406BA6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4F3DD5D0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03939167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9E00E5B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EE60879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0C67A307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64E6FC3D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24AEE72A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4EFB95CE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431D1D5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AC55F0" w:rsidRPr="00F53E21" w:rsidRDefault="00AC55F0" w:rsidP="00AC55F0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AC55F0" w:rsidRPr="00F53E21" w:rsidRDefault="00AC55F0" w:rsidP="00AC55F0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AC55F0" w:rsidRPr="00F53E21" w:rsidRDefault="00AC55F0" w:rsidP="00AC55F0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00A1328E" w:rsidR="00AC55F0" w:rsidRPr="00F53E21" w:rsidRDefault="00AC55F0" w:rsidP="00AC55F0">
            <w:pPr>
              <w:pStyle w:val="NoSpacing"/>
              <w:jc w:val="right"/>
            </w:pPr>
            <w:r>
              <w:t>05 Jul 2014</w:t>
            </w:r>
          </w:p>
        </w:tc>
      </w:tr>
      <w:tr w:rsidR="00AC55F0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147FA9C9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264086CA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1FB2B7C3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09871EBC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0A195965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6B7F34CC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DCBB8D9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57B53554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09352ABC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116C779B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413460A5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62786E82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5CA28941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1A30C92D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5EDE88BE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3ED72621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3D7F4CC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1255778C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4CC3E5D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B68C114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0C7F5190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45859F1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2ADB910D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C036F8E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7845D7E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35A14943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6E4DB18C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6BB733DE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3E234FBF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4CC1B400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0876B31A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38A0B619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67295B4E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4FBB7FF9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62F0ECDB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4790CE7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A6F8CCB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BB5D9C0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3438A244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FD407B5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3D11D2E2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59E4E429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0CEC2219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0DA84F05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D6FCAC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0B708CD2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E1875EA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0E7D75AF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4354278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0A7B9D74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15557524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4B9C207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3E58EE46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464ACAF5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18A9D486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87AC378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BE3AD43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0AA73688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4300A42D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70A58E1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6214E7B8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9984827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2E868490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026D19E1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29AA3983" w:rsidR="00AC55F0" w:rsidRPr="00F53E21" w:rsidRDefault="00AC55F0" w:rsidP="00AC55F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52EB5860" w:rsidR="00AC55F0" w:rsidRPr="00F53E21" w:rsidRDefault="00AC55F0" w:rsidP="00AC55F0">
            <w:pPr>
              <w:pStyle w:val="NoSpacing"/>
              <w:jc w:val="right"/>
            </w:pPr>
          </w:p>
        </w:tc>
      </w:tr>
      <w:tr w:rsidR="00AC55F0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6FEC2F9C" w:rsidR="00AC55F0" w:rsidRPr="00FF6345" w:rsidRDefault="00AC55F0" w:rsidP="00AC55F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AC55F0" w:rsidRPr="00F53E21" w:rsidRDefault="00AC55F0" w:rsidP="00AC55F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AC55F0" w:rsidRPr="00F53E21" w:rsidRDefault="00AC55F0" w:rsidP="00AC55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2B8A33A6" w:rsidR="00AC55F0" w:rsidRPr="00F53E21" w:rsidRDefault="00AC55F0" w:rsidP="00AC55F0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149B" w14:textId="77777777" w:rsidR="00FD54B4" w:rsidRDefault="00FD54B4" w:rsidP="001408DA">
      <w:r>
        <w:separator/>
      </w:r>
    </w:p>
    <w:p w14:paraId="34A46590" w14:textId="77777777" w:rsidR="00FD54B4" w:rsidRDefault="00FD54B4"/>
    <w:p w14:paraId="21D90454" w14:textId="77777777" w:rsidR="00FD54B4" w:rsidRDefault="00FD54B4"/>
    <w:p w14:paraId="1D87DB24" w14:textId="77777777" w:rsidR="00FD54B4" w:rsidRDefault="00FD54B4"/>
    <w:p w14:paraId="7FEEB8A2" w14:textId="77777777" w:rsidR="00FD54B4" w:rsidRDefault="00FD54B4"/>
  </w:endnote>
  <w:endnote w:type="continuationSeparator" w:id="0">
    <w:p w14:paraId="79924095" w14:textId="77777777" w:rsidR="00FD54B4" w:rsidRDefault="00FD54B4" w:rsidP="001408DA">
      <w:r>
        <w:continuationSeparator/>
      </w:r>
    </w:p>
    <w:p w14:paraId="7AC49F58" w14:textId="77777777" w:rsidR="00FD54B4" w:rsidRDefault="00FD54B4"/>
    <w:p w14:paraId="6421DFB0" w14:textId="77777777" w:rsidR="00FD54B4" w:rsidRDefault="00FD54B4"/>
    <w:p w14:paraId="028F525C" w14:textId="77777777" w:rsidR="00FD54B4" w:rsidRDefault="00FD54B4"/>
    <w:p w14:paraId="4F574AB8" w14:textId="77777777" w:rsidR="00FD54B4" w:rsidRDefault="00FD54B4"/>
  </w:endnote>
  <w:endnote w:type="continuationNotice" w:id="1">
    <w:p w14:paraId="6C5434E2" w14:textId="77777777" w:rsidR="00FD54B4" w:rsidRDefault="00FD54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86C5" w14:textId="77777777" w:rsidR="005361E2" w:rsidRDefault="00536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361E2" w:rsidRPr="005F0A53" w:rsidRDefault="005361E2" w:rsidP="00571FB9">
    <w:pPr>
      <w:pStyle w:val="Footer1"/>
    </w:pPr>
    <w:r w:rsidRPr="005F0A53">
      <w:t>The Kent Archery Association is affiliated to:</w:t>
    </w:r>
  </w:p>
  <w:p w14:paraId="0968C2CE" w14:textId="77777777" w:rsidR="005361E2" w:rsidRDefault="005361E2" w:rsidP="002533C0">
    <w:pPr>
      <w:pStyle w:val="Footer2"/>
    </w:pPr>
    <w:r>
      <w:t>The Southern Counties Archery Society</w:t>
    </w:r>
  </w:p>
  <w:p w14:paraId="0968C2CF" w14:textId="77777777" w:rsidR="005361E2" w:rsidRDefault="005361E2" w:rsidP="002533C0">
    <w:pPr>
      <w:pStyle w:val="Footer2"/>
    </w:pPr>
    <w:r>
      <w:t>ArcheryGB, Lilleshall National Sports Centre, nr Newport, Shropshire  TF10 9AT</w:t>
    </w:r>
  </w:p>
  <w:p w14:paraId="0968C2D0" w14:textId="77777777" w:rsidR="005361E2" w:rsidRPr="00994121" w:rsidRDefault="005361E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5638C" w14:textId="77777777" w:rsidR="00FD54B4" w:rsidRDefault="00FD54B4" w:rsidP="001408DA">
      <w:r>
        <w:separator/>
      </w:r>
    </w:p>
    <w:p w14:paraId="2428D943" w14:textId="77777777" w:rsidR="00FD54B4" w:rsidRDefault="00FD54B4"/>
    <w:p w14:paraId="4E23AC4A" w14:textId="77777777" w:rsidR="00FD54B4" w:rsidRDefault="00FD54B4"/>
    <w:p w14:paraId="499581A0" w14:textId="77777777" w:rsidR="00FD54B4" w:rsidRDefault="00FD54B4"/>
    <w:p w14:paraId="079AC2CD" w14:textId="77777777" w:rsidR="00FD54B4" w:rsidRDefault="00FD54B4"/>
  </w:footnote>
  <w:footnote w:type="continuationSeparator" w:id="0">
    <w:p w14:paraId="63AF4BC9" w14:textId="77777777" w:rsidR="00FD54B4" w:rsidRDefault="00FD54B4" w:rsidP="001408DA">
      <w:r>
        <w:continuationSeparator/>
      </w:r>
    </w:p>
    <w:p w14:paraId="56FB38AF" w14:textId="77777777" w:rsidR="00FD54B4" w:rsidRDefault="00FD54B4"/>
    <w:p w14:paraId="7EBA632B" w14:textId="77777777" w:rsidR="00FD54B4" w:rsidRDefault="00FD54B4"/>
    <w:p w14:paraId="4F7B6168" w14:textId="77777777" w:rsidR="00FD54B4" w:rsidRDefault="00FD54B4"/>
    <w:p w14:paraId="4B54A521" w14:textId="77777777" w:rsidR="00FD54B4" w:rsidRDefault="00FD54B4"/>
  </w:footnote>
  <w:footnote w:type="continuationNotice" w:id="1">
    <w:p w14:paraId="50E11BA6" w14:textId="77777777" w:rsidR="00FD54B4" w:rsidRDefault="00FD54B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361E2" w:rsidRDefault="005361E2"/>
  <w:p w14:paraId="4A9F4374" w14:textId="77777777" w:rsidR="005361E2" w:rsidRDefault="005361E2"/>
  <w:p w14:paraId="3F187A03" w14:textId="77777777" w:rsidR="005361E2" w:rsidRDefault="005361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361E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361E2" w:rsidRDefault="005361E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361E2" w:rsidRDefault="005361E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A58B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361E2" w:rsidRDefault="005361E2" w:rsidP="00BA491D"/>
      </w:tc>
    </w:tr>
    <w:tr w:rsidR="005361E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361E2" w:rsidRDefault="005361E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361E2" w:rsidRDefault="005361E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361E2" w:rsidRDefault="005361E2" w:rsidP="00BA491D"/>
      </w:tc>
    </w:tr>
  </w:tbl>
  <w:p w14:paraId="0968C2C6" w14:textId="77777777" w:rsidR="005361E2" w:rsidRPr="00761C8A" w:rsidRDefault="005361E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37F38"/>
    <w:rsid w:val="001408DA"/>
    <w:rsid w:val="00140966"/>
    <w:rsid w:val="001438DC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277A2"/>
    <w:rsid w:val="003330EA"/>
    <w:rsid w:val="00334488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86EB4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6C76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A58B1"/>
    <w:rsid w:val="00FB3882"/>
    <w:rsid w:val="00FB4A6E"/>
    <w:rsid w:val="00FB4C93"/>
    <w:rsid w:val="00FD54B4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F56675FB-6686-41D2-BDBD-C89033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39E7-69FE-4179-A443-FFC421D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242</TotalTime>
  <Pages>1</Pages>
  <Words>12216</Words>
  <Characters>69633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27</cp:revision>
  <cp:lastPrinted>2014-02-25T00:33:00Z</cp:lastPrinted>
  <dcterms:created xsi:type="dcterms:W3CDTF">2014-09-16T22:16:00Z</dcterms:created>
  <dcterms:modified xsi:type="dcterms:W3CDTF">2015-03-12T20:51:00Z</dcterms:modified>
</cp:coreProperties>
</file>